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AD" w:rsidRDefault="00416737">
      <w:pPr>
        <w:pStyle w:val="berschrift1"/>
      </w:pPr>
      <w:r>
        <w:t>Personendaten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154"/>
        <w:gridCol w:w="2268"/>
        <w:gridCol w:w="1276"/>
        <w:gridCol w:w="1417"/>
      </w:tblGrid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Familienname:</w:t>
            </w:r>
          </w:p>
        </w:tc>
        <w:tc>
          <w:tcPr>
            <w:tcW w:w="315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Geschlecht: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männlich</w:t>
            </w:r>
          </w:p>
        </w:tc>
        <w:tc>
          <w:tcPr>
            <w:tcW w:w="1417" w:type="dxa"/>
            <w:tcBorders>
              <w:left w:val="nil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33026">
              <w:rPr>
                <w:rFonts w:ascii="Arial" w:hAnsi="Arial"/>
                <w:sz w:val="22"/>
              </w:rPr>
            </w:r>
            <w:r w:rsidR="0003302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Vorname(n):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pct10" w:color="auto" w:fill="FFFFFF"/>
            <w:vAlign w:val="center"/>
          </w:tcPr>
          <w:p w:rsidR="00C246AD" w:rsidRDefault="00C246A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weiblich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33026">
              <w:rPr>
                <w:rFonts w:ascii="Arial" w:hAnsi="Arial"/>
                <w:sz w:val="22"/>
              </w:rPr>
            </w:r>
            <w:r w:rsidR="0003302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Geb. Datum: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Geburtsort: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Geburtsland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ur anzugeben, wenn Ihr Geburtsland nicht Deutschland ist!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Jahr des Zuzuges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Bitte das Jahr angeben, in dem Sie nach Deutschland gezogen sind.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Bekenntnis: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wichtig -"/>
                    <w:listEntry w:val="römisch-katholisch RK"/>
                    <w:listEntry w:val="evangelisch EV"/>
                    <w:listEntry w:val="bekenntnislos BL"/>
                    <w:listEntry w:val="griechisch-orthodox GO"/>
                    <w:listEntry w:val="islamisch IL"/>
                    <w:listEntry w:val="sonstige SO"/>
                    <w:listEntry w:val="israelitisch"/>
                    <w:listEntry w:val="neuapostolisch"/>
                    <w:listEntry w:val="Zeuge Jehovas"/>
                  </w:ddList>
                </w:ffData>
              </w:fldChar>
            </w:r>
            <w:bookmarkStart w:id="3" w:name="Dropdown8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Staatsangehörigkeit: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Verkehrssprache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13"/>
                  <w:enabled/>
                  <w:calcOnExit w:val="0"/>
                  <w:statusText w:type="text" w:val="Verkehrssprache in der Familie - nur anzugeben bei überwiegend nichtdeutscher Verkehrssprache in der Familie"/>
                  <w:ddList>
                    <w:listEntry w:val="-leer-"/>
                    <w:listEntry w:val="Arabisch"/>
                    <w:listEntry w:val="Bosnisch"/>
                    <w:listEntry w:val="Chinesisch"/>
                    <w:listEntry w:val="Griechisch"/>
                    <w:listEntry w:val="Italienisch"/>
                    <w:listEntry w:val="Kroatisch"/>
                    <w:listEntry w:val="Kurdisch"/>
                    <w:listEntry w:val="Persisch"/>
                    <w:listEntry w:val="Polnisch"/>
                    <w:listEntry w:val="Portuigiesisch"/>
                    <w:listEntry w:val="Rumänisch"/>
                    <w:listEntry w:val="Russisch"/>
                    <w:listEntry w:val="Serbisch"/>
                    <w:listEntry w:val="sonst. Spr. eines Staates ehem. Jugoslawien"/>
                    <w:listEntry w:val="sonst. Spr. eines Staates ehem. Sowjetunion "/>
                    <w:listEntry w:val="Sionstige Sprache"/>
                    <w:listEntry w:val="Spanisch"/>
                    <w:listEntry w:val="Tschechisch"/>
                    <w:listEntry w:val="Türkisch"/>
                    <w:listEntry w:val="Vietnamesisch"/>
                  </w:ddList>
                </w:ffData>
              </w:fldChar>
            </w:r>
            <w:bookmarkStart w:id="4" w:name="Dropdown13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6AD" w:rsidRDefault="00C246AD">
            <w:pPr>
              <w:rPr>
                <w:rFonts w:ascii="Arial" w:hAnsi="Arial"/>
                <w:b/>
                <w:sz w:val="18"/>
                <w:highlight w:val="magent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46AD" w:rsidRDefault="00C246AD">
            <w:pPr>
              <w:rPr>
                <w:rFonts w:ascii="Arial" w:hAnsi="Arial"/>
                <w:b/>
                <w:sz w:val="22"/>
              </w:rPr>
            </w:pP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d. Erziehungsber.: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leer-"/>
                    <w:listEntry w:val="keine Erziehungsberechtigten"/>
                    <w:listEntry w:val="Eltern E"/>
                    <w:listEntry w:val="Mutter M"/>
                    <w:listEntry w:val="Vater V"/>
                    <w:listEntry w:val="Bruder B"/>
                    <w:listEntry w:val="Vormung VO"/>
                    <w:listEntry w:val="Betreuer BT"/>
                  </w:ddList>
                </w:ffData>
              </w:fldChar>
            </w:r>
            <w:bookmarkStart w:id="5" w:name="Dropdown7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Unterbringung: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- leer -"/>
                    <w:listEntry w:val="Ausbildungsbetrieb"/>
                    <w:listEntry w:val="eigene Wohnung"/>
                    <w:listEntry w:val="Eltern"/>
                    <w:listEntry w:val="notwendige Heimunterbringung"/>
                    <w:listEntry w:val="nur bei der Mutter"/>
                    <w:listEntry w:val="nur beim Vater"/>
                    <w:listEntry w:val="Wohnheim"/>
                  </w:ddList>
                </w:ffData>
              </w:fldChar>
            </w:r>
            <w:bookmarkStart w:id="6" w:name="Dropdown12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"/>
          </w:p>
        </w:tc>
      </w:tr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Straße: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Postleitzahl: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Wohnort: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Eintritt i.d. Grundschule: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C246AD" w:rsidRPr="007A077A" w:rsidRDefault="00C246AD">
      <w:pPr>
        <w:pStyle w:val="Beschriftung"/>
        <w:rPr>
          <w:sz w:val="12"/>
          <w:szCs w:val="12"/>
        </w:rPr>
      </w:pPr>
    </w:p>
    <w:p w:rsidR="00C246AD" w:rsidRDefault="00416737">
      <w:pPr>
        <w:pStyle w:val="Beschriftung"/>
      </w:pPr>
      <w:r>
        <w:t>Elterndaten – bis zum 21. Lebensjahr erforderlich!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154"/>
        <w:gridCol w:w="992"/>
        <w:gridCol w:w="3969"/>
      </w:tblGrid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Name:</w:t>
            </w:r>
          </w:p>
        </w:tc>
        <w:tc>
          <w:tcPr>
            <w:tcW w:w="81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falls notwend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falls notwendig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Vorname(n):</w:t>
            </w:r>
          </w:p>
        </w:tc>
        <w:tc>
          <w:tcPr>
            <w:tcW w:w="8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falls notwend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falls notwendig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Straße:</w:t>
            </w:r>
          </w:p>
        </w:tc>
        <w:tc>
          <w:tcPr>
            <w:tcW w:w="8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falls notwend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falls notwendig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Postleitzahl: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falls notwend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falls notwendig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falls notwend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falls notwendig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falls notwend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falls notwendig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C246AD" w:rsidRDefault="00C246A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double" w:sz="4" w:space="0" w:color="auto"/>
            </w:tcBorders>
          </w:tcPr>
          <w:p w:rsidR="00C246AD" w:rsidRDefault="00C246AD">
            <w:pPr>
              <w:rPr>
                <w:rFonts w:ascii="Arial" w:hAnsi="Arial"/>
                <w:sz w:val="22"/>
              </w:rPr>
            </w:pPr>
          </w:p>
        </w:tc>
      </w:tr>
    </w:tbl>
    <w:p w:rsidR="00C246AD" w:rsidRPr="007A077A" w:rsidRDefault="007A077A">
      <w:pPr>
        <w:rPr>
          <w:rFonts w:ascii="Arial" w:hAnsi="Arial"/>
          <w:sz w:val="12"/>
          <w:szCs w:val="12"/>
        </w:rPr>
      </w:pPr>
      <w:r w:rsidRPr="007A077A">
        <w:rPr>
          <w:rFonts w:ascii="Arial" w:hAnsi="Arial"/>
          <w:sz w:val="12"/>
          <w:szCs w:val="12"/>
        </w:rPr>
        <w:t>6</w:t>
      </w:r>
    </w:p>
    <w:p w:rsidR="00C246AD" w:rsidRDefault="00416737">
      <w:pPr>
        <w:pStyle w:val="Beschriftung"/>
      </w:pPr>
      <w:r>
        <w:t>Besuchte Schule im Oktober 201</w:t>
      </w:r>
      <w:r w:rsidR="007A077A">
        <w:t>7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662"/>
      </w:tblGrid>
      <w:tr w:rsidR="00C246AD">
        <w:trPr>
          <w:cantSplit/>
        </w:trPr>
        <w:tc>
          <w:tcPr>
            <w:tcW w:w="3756" w:type="dxa"/>
            <w:shd w:val="pct10" w:color="auto" w:fill="FFFFFF"/>
            <w:vAlign w:val="center"/>
          </w:tcPr>
          <w:p w:rsidR="00C246AD" w:rsidRDefault="00416737" w:rsidP="007A07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zuletzt besuchte Schule im Oktober 201</w:t>
            </w:r>
            <w:r w:rsidR="007A077A"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6662" w:type="dxa"/>
            <w:vAlign w:val="center"/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S Allgemeinbildende Schule (incl. Förderschulen)"/>
                    <w:listEntry w:val="ASGS andere Schule gleicher Schulart"/>
                    <w:listEntry w:val="FS Fachoberschule"/>
                    <w:listEntry w:val="BVSP BVJ an einer Berufsschule"/>
                    <w:listEntry w:val="BS Berufsschule, gleiche Schule"/>
                    <w:listEntry w:val="WS Wirtschaftsschule"/>
                    <w:listEntry w:val="BV Berufsvorbereitungsjahr, gleiche Schule"/>
                    <w:listEntry w:val="BJ Berufsgrundschuljahr(Vollzeit), gleiche Schule"/>
                    <w:listEntry w:val="-leer-"/>
                    <w:listEntry w:val="KS keine Schule im Vorjahr"/>
                    <w:listEntry w:val="SO Schule einer anderen Schulart"/>
                    <w:listEntry w:val="BF Berufsfachschule"/>
                    <w:listEntry w:val="MA Maßnahme der Arbeitsverwaltung, gleiche Schule"/>
                    <w:listEntry w:val="BVA Berufsvorbereitungsjahr, andere Schule"/>
                    <w:listEntry w:val="BSA Berufsschule, andere Schule"/>
                    <w:listEntry w:val="AUSL Keine Schule der BRD als Ausländer"/>
                    <w:listEntry w:val="AUSS keine Schule der BRD als Aussiedler"/>
                    <w:listEntry w:val="AN keine Schule der BRD sonst. Gründe"/>
                  </w:ddList>
                </w:ffData>
              </w:fldChar>
            </w:r>
            <w:bookmarkStart w:id="7" w:name="Dropdown6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7"/>
          </w:p>
        </w:tc>
      </w:tr>
    </w:tbl>
    <w:p w:rsidR="00C246AD" w:rsidRPr="007A077A" w:rsidRDefault="00C246AD">
      <w:pPr>
        <w:pStyle w:val="Beschriftung"/>
        <w:rPr>
          <w:sz w:val="12"/>
          <w:szCs w:val="12"/>
        </w:rPr>
      </w:pPr>
    </w:p>
    <w:p w:rsidR="00C246AD" w:rsidRDefault="00416737">
      <w:pPr>
        <w:pStyle w:val="Beschriftung"/>
      </w:pPr>
      <w:r>
        <w:t>Angaben zur schulischen Vorbildung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8115"/>
      </w:tblGrid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Abgangsjahrgangsstufe:</w:t>
            </w:r>
          </w:p>
        </w:tc>
        <w:tc>
          <w:tcPr>
            <w:tcW w:w="8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 wichtig -"/>
                    <w:listEntry w:val="8. Jahrgang"/>
                    <w:listEntry w:val="9. Jahrgang"/>
                    <w:listEntry w:val="10. Jahrgang"/>
                    <w:listEntry w:val="11. Jahrgang"/>
                    <w:listEntry w:val="12. Jahrgang"/>
                    <w:listEntry w:val="13. Jahrgang"/>
                  </w:ddList>
                </w:ffData>
              </w:fldChar>
            </w:r>
            <w:bookmarkStart w:id="8" w:name="Dropdown3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8"/>
          </w:p>
        </w:tc>
      </w:tr>
      <w:tr w:rsidR="00C246AD" w:rsidTr="007A077A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Schulabschluss:</w:t>
            </w:r>
          </w:p>
        </w:tc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4"/>
                  <w:enabled/>
                  <w:calcOnExit w:val="0"/>
                  <w:helpText w:type="text" w:val="HS-Haupt-/Mittelschule&#10;AS-allgemeinbildende Schule&#10;BS-Berufsschule&#10;BFS-Berufsfachschule&#10;RSO-Realschulordnung"/>
                  <w:ddList>
                    <w:listEntry w:val="- wichtig -"/>
                    <w:listEntry w:val="00 erfüllte Vollzeitschlpflicht ohne Abschluss"/>
                    <w:listEntry w:val="01 erfolgreicher Abschluss der Mittelschule"/>
                    <w:listEntry w:val="02 qualifizierender Abschluss der Mittelschule"/>
                    <w:listEntry w:val="03 Abschluss Bildungsgang Förderschwerpunkt Lernen"/>
                    <w:listEntry w:val="04 Mittlerer Schulabschluss"/>
                    <w:listEntry w:val="0401 Abschlusszeugnis einer Realschule"/>
                    <w:listEntry w:val="0402 Abschlusszeugnis der 10. Klasse der HS"/>
                    <w:listEntry w:val="0403 Oberstufenreife (Erlaubnis für 11. Klasse Gym"/>
                    <w:listEntry w:val="0404 erfolgr.bes.Prüfung RSO§75"/>
                    <w:listEntry w:val="0405 qualifizierter berufl.Bildungsabschluss"/>
                    <w:listEntry w:val="0406 mittl.Schulabschluss an BS mit zuletzt HS"/>
                    <w:listEntry w:val="0407 mittl. Schulabschluss an BS mit zuletzt AS"/>
                    <w:listEntry w:val="0408 mittl.Schulabschluss an BFS mit zuletzt HS"/>
                    <w:listEntry w:val="0409 mitll.Schulabshluss an BFS mit zuletzt AS"/>
                    <w:listEntry w:val="0410 Abshlusszeugnis der Wirtschaftsschule"/>
                    <w:listEntry w:val="0411 Fachschulreife mit zuletzt besuchter HS"/>
                    <w:listEntry w:val="0412 Fachschulreife mit sonst. zuletzt besu. AS"/>
                    <w:listEntry w:val="0413 sonstiger mittl. Schulabschluss(gleichwertig)"/>
                    <w:listEntry w:val="05 Fachhochschulreife"/>
                    <w:listEntry w:val="06 allgemeine Hochschulreife"/>
                    <w:listEntry w:val="07 fachgebundene Fachhochschulreife"/>
                    <w:listEntry w:val="08 fachgebundene Hochschulreife"/>
                    <w:listEntry w:val="09 Abschluss einer sonstigen Schule"/>
                  </w:ddList>
                </w:ffData>
              </w:fldChar>
            </w:r>
            <w:bookmarkStart w:id="9" w:name="Dropdown4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"/>
          </w:p>
        </w:tc>
      </w:tr>
      <w:tr w:rsidR="00C246AD" w:rsidTr="007A077A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 der Schulart: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 wichtig -"/>
                    <w:listEntry w:val="SO andere Schulart"/>
                    <w:listEntry w:val="VS Förderzentrum"/>
                    <w:listEntry w:val="HS Mittel-/Hauptschule"/>
                    <w:listEntry w:val="RS Realschule"/>
                    <w:listEntry w:val="RB Realschule für sonderpäd.Förderung"/>
                    <w:listEntry w:val="WS Wirtschaftsschule"/>
                    <w:listEntry w:val="BS Berufsschule"/>
                    <w:listEntry w:val="FS Fachoberschule"/>
                    <w:listEntry w:val="GY Gymnasium"/>
                  </w:ddList>
                </w:ffData>
              </w:fldChar>
            </w:r>
            <w:bookmarkStart w:id="10" w:name="Dropdown5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"/>
          </w:p>
        </w:tc>
      </w:tr>
      <w:tr w:rsidR="007A077A" w:rsidTr="007A077A">
        <w:trPr>
          <w:cantSplit/>
          <w:trHeight w:val="555"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7A077A" w:rsidRDefault="007A077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und Adresse dieser Schule: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A077A" w:rsidRDefault="007A077A" w:rsidP="006C7A11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dringend erforderlich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dringend erforderlich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C246AD" w:rsidRPr="00290C4A" w:rsidRDefault="00C246AD">
      <w:pPr>
        <w:rPr>
          <w:rFonts w:ascii="Arial" w:hAnsi="Arial" w:cs="Arial"/>
          <w:sz w:val="12"/>
          <w:szCs w:val="12"/>
        </w:rPr>
      </w:pPr>
    </w:p>
    <w:p w:rsidR="00C246AD" w:rsidRDefault="00416737">
      <w:pPr>
        <w:pStyle w:val="Beschriftung"/>
      </w:pPr>
      <w:r>
        <w:t>Ausbildungsdaten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5"/>
        <w:gridCol w:w="2268"/>
        <w:gridCol w:w="603"/>
        <w:gridCol w:w="1700"/>
        <w:gridCol w:w="3509"/>
      </w:tblGrid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Beschäftigungsart:</w:t>
            </w:r>
          </w:p>
        </w:tc>
        <w:tc>
          <w:tcPr>
            <w:tcW w:w="811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bildungsverhältnis mit Ausbildungsvertrag A"/>
                    <w:listEntry w:val="Umschüler mit Vertrag U"/>
                    <w:listEntry w:val="sonstige SO"/>
                    <w:listEntry w:val="Berufsgrundschuljahr - schulisch"/>
                    <w:listEntry w:val="Berufsgrundschuljahr - Zug J (BVJ)"/>
                    <w:listEntry w:val="Jungarbeiter"/>
                    <w:listEntry w:val="ohne Ausbildungsvertrag"/>
                    <w:listEntry w:val="-leer-"/>
                  </w:ddList>
                </w:ffData>
              </w:fldChar>
            </w:r>
            <w:bookmarkStart w:id="11" w:name="Dropdown1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Ausbildungsdauer: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,5 Jahre"/>
                    <w:listEntry w:val="3 Jahre"/>
                    <w:listEntry w:val="2,5 Jahre"/>
                    <w:listEntry w:val="2 Jahre"/>
                  </w:ddList>
                </w:ffData>
              </w:fldChar>
            </w:r>
            <w:bookmarkStart w:id="12" w:name="Dropdown2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2"/>
          </w:p>
        </w:tc>
        <w:tc>
          <w:tcPr>
            <w:tcW w:w="2303" w:type="dxa"/>
            <w:gridSpan w:val="2"/>
            <w:tcBorders>
              <w:top w:val="nil"/>
              <w:left w:val="nil"/>
            </w:tcBorders>
            <w:vAlign w:val="center"/>
          </w:tcPr>
          <w:p w:rsidR="00C246AD" w:rsidRDefault="00C246A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C246AD" w:rsidRDefault="00C246AD">
            <w:pPr>
              <w:rPr>
                <w:rFonts w:ascii="Arial" w:hAnsi="Arial"/>
                <w:sz w:val="22"/>
              </w:rPr>
            </w:pP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 der Ausbildung: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 der Ausbildung: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rPr>
          <w:cantSplit/>
        </w:trPr>
        <w:tc>
          <w:tcPr>
            <w:tcW w:w="5209" w:type="dxa"/>
            <w:gridSpan w:val="4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 xml:space="preserve">Zuständige Stelle für den Ausbildungsvertrag nach BBIG: 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- - - - -"/>
                    <w:listEntry w:val="HK Coburg"/>
                    <w:listEntry w:val="HK der Oberpfalz"/>
                    <w:listEntry w:val="HK für Mittelfranken, Nürnberg"/>
                    <w:listEntry w:val="HK für Oberbayern, München"/>
                    <w:listEntry w:val="HK für Oberfranken, Bayreuth"/>
                    <w:listEntry w:val="HK für Schwaben, Augsburg"/>
                    <w:listEntry w:val="HK für Unterfranken, Würzburg"/>
                    <w:listEntry w:val="HK Passau"/>
                    <w:listEntry w:val="IHK Aschaffenburg"/>
                    <w:listEntry w:val="IHK Augsburg"/>
                    <w:listEntry w:val="iHK Coburg"/>
                    <w:listEntry w:val="IHK für München und Oberbayern"/>
                    <w:listEntry w:val="IHK für Niederbayern, Passau"/>
                    <w:listEntry w:val="IHK für Oberfranken, Bayreuth"/>
                    <w:listEntry w:val="IHK Lindau(Bodensee)"/>
                    <w:listEntry w:val="IHK Nürnberg"/>
                    <w:listEntry w:val="IHK Regensburg"/>
                    <w:listEntry w:val="IHK Würzburg-Schweinfurt"/>
                  </w:ddList>
                </w:ffData>
              </w:fldChar>
            </w:r>
            <w:bookmarkStart w:id="13" w:name="Dropdown10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 w:rsidR="00033026">
              <w:rPr>
                <w:rFonts w:ascii="Arial" w:hAnsi="Arial"/>
                <w:b/>
                <w:sz w:val="22"/>
              </w:rPr>
            </w:r>
            <w:r w:rsidR="0003302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3"/>
          </w:p>
        </w:tc>
      </w:tr>
      <w:tr w:rsidR="00C246AD">
        <w:trPr>
          <w:cantSplit/>
        </w:trPr>
        <w:tc>
          <w:tcPr>
            <w:tcW w:w="2338" w:type="dxa"/>
            <w:gridSpan w:val="2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Ausbildungsberuf: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46AD" w:rsidRDefault="00FA76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- - - - - -    "/>
                    <w:listEntry w:val="31113 Elektroanalgenmonteur"/>
                    <w:listEntry w:val="31330 Elektroniker für Automatisierungstechnik"/>
                    <w:listEntry w:val="31334 Elektroniker für Betriebstechnik"/>
                    <w:listEntry w:val="31335 Elektroniker für Gebäude- und Infrastr."/>
                    <w:listEntry w:val="31336 Elektroniker für Maschinen- und Antriebstech"/>
                    <w:listEntry w:val="31338 Elektroniker für Geräte und Systeme"/>
                    <w:listEntry w:val="31339 Systemelektroniker"/>
                    <w:listEntry w:val="31342 Elektroniker für Informations- und Systemtec"/>
                    <w:listEntry w:val="31351 Industrieelektriker FR: Betriebstechnik"/>
                    <w:listEntry w:val="31352 Industrieelektriker FR: Geräte und Systeme"/>
                    <w:listEntry w:val="31714 Informationselektroniker- Bürosystemtechnik"/>
                    <w:listEntry w:val="31715 Informationselektroniker Geräte- u. Systeme"/>
                  </w:ddList>
                </w:ffData>
              </w:fldChar>
            </w:r>
            <w:bookmarkStart w:id="14" w:name="Dropdown11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4"/>
          </w:p>
        </w:tc>
      </w:tr>
    </w:tbl>
    <w:p w:rsidR="00C246AD" w:rsidRPr="00290C4A" w:rsidRDefault="00C246AD">
      <w:pPr>
        <w:rPr>
          <w:rFonts w:ascii="Arial" w:hAnsi="Arial"/>
          <w:sz w:val="12"/>
          <w:szCs w:val="12"/>
        </w:rPr>
      </w:pPr>
    </w:p>
    <w:p w:rsidR="00C246AD" w:rsidRDefault="00416737">
      <w:pPr>
        <w:pStyle w:val="Beschriftung"/>
      </w:pPr>
      <w:r>
        <w:t>Betriebsdaten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1152"/>
        <w:gridCol w:w="3509"/>
      </w:tblGrid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Betriebsname:</w:t>
            </w:r>
          </w:p>
        </w:tc>
        <w:tc>
          <w:tcPr>
            <w:tcW w:w="81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15" w:name="_GoBack"/>
            <w:bookmarkEnd w:id="15"/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Betriebsstatus: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Privatunternehmung: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33026">
              <w:rPr>
                <w:rFonts w:ascii="Arial" w:hAnsi="Arial"/>
                <w:sz w:val="22"/>
              </w:rPr>
            </w:r>
            <w:r w:rsidR="0003302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Einrichtung Bund/Land: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33026">
              <w:rPr>
                <w:rFonts w:ascii="Arial" w:hAnsi="Arial"/>
                <w:sz w:val="22"/>
              </w:rPr>
            </w:r>
            <w:r w:rsidR="0003302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C246AD">
        <w:trPr>
          <w:cantSplit/>
        </w:trPr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Straße: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Postleitzahl: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Betriebsort: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Gemeinde falls ungleich Betriebsort: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 wichtig -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246AD">
        <w:tc>
          <w:tcPr>
            <w:tcW w:w="2303" w:type="dxa"/>
            <w:tcBorders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FAX: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6AD" w:rsidRDefault="0041673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- wichtig -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C246AD" w:rsidRDefault="004167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 wichtig -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 wichtig -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246AD" w:rsidRPr="00290C4A" w:rsidRDefault="00C246A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418"/>
        <w:gridCol w:w="5953"/>
      </w:tblGrid>
      <w:tr w:rsidR="00C246AD">
        <w:trPr>
          <w:cantSplit/>
        </w:trPr>
        <w:tc>
          <w:tcPr>
            <w:tcW w:w="10418" w:type="dxa"/>
            <w:gridSpan w:val="4"/>
            <w:shd w:val="pct10" w:color="auto" w:fill="FFFFFF"/>
            <w:vAlign w:val="center"/>
          </w:tcPr>
          <w:p w:rsidR="00C246AD" w:rsidRPr="00290C4A" w:rsidRDefault="00416737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290C4A">
              <w:rPr>
                <w:rFonts w:ascii="Arial" w:hAnsi="Arial"/>
                <w:b/>
                <w:i/>
                <w:sz w:val="22"/>
                <w:szCs w:val="22"/>
              </w:rPr>
              <w:t xml:space="preserve">Auszubildende(r) / Schüler(in) </w:t>
            </w:r>
          </w:p>
        </w:tc>
      </w:tr>
      <w:tr w:rsidR="00C246AD" w:rsidTr="006C7A11">
        <w:tc>
          <w:tcPr>
            <w:tcW w:w="1063" w:type="dxa"/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Datum:</w:t>
            </w:r>
          </w:p>
        </w:tc>
        <w:bookmarkStart w:id="18" w:name="Text3"/>
        <w:tc>
          <w:tcPr>
            <w:tcW w:w="1984" w:type="dxa"/>
            <w:vAlign w:val="center"/>
          </w:tcPr>
          <w:p w:rsidR="00C246AD" w:rsidRPr="006C7A11" w:rsidRDefault="006C7A11" w:rsidP="006C7A1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C7A11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"/>
                  <w:enabled w:val="0"/>
                  <w:calcOnExit w:val="0"/>
                  <w:textInput>
                    <w:type w:val="currentDate"/>
                    <w:format w:val="dd.MM.yyyy"/>
                  </w:textInput>
                </w:ffData>
              </w:fldChar>
            </w:r>
            <w:r w:rsidRPr="006C7A11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 w:rsidRPr="006C7A11"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Pr="006C7A11">
              <w:rPr>
                <w:rFonts w:ascii="Arial" w:hAnsi="Arial"/>
                <w:b/>
                <w:sz w:val="28"/>
                <w:szCs w:val="28"/>
              </w:rPr>
              <w:instrText xml:space="preserve"> DATE \@ "dd.MM.yyyy" </w:instrText>
            </w:r>
            <w:r w:rsidRPr="006C7A11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FA768C">
              <w:rPr>
                <w:rFonts w:ascii="Arial" w:hAnsi="Arial"/>
                <w:b/>
                <w:noProof/>
                <w:sz w:val="28"/>
                <w:szCs w:val="28"/>
              </w:rPr>
              <w:instrText>09.07.2018</w:instrText>
            </w:r>
            <w:r w:rsidRPr="006C7A11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6C7A11">
              <w:rPr>
                <w:rFonts w:ascii="Arial" w:hAnsi="Arial"/>
                <w:b/>
                <w:sz w:val="28"/>
                <w:szCs w:val="28"/>
              </w:rPr>
            </w:r>
            <w:r w:rsidRPr="006C7A11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6C7A11">
              <w:rPr>
                <w:rFonts w:ascii="Arial" w:hAnsi="Arial"/>
                <w:b/>
                <w:noProof/>
                <w:sz w:val="28"/>
                <w:szCs w:val="28"/>
              </w:rPr>
              <w:t>27.02.2018</w:t>
            </w:r>
            <w:r w:rsidRPr="006C7A11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418" w:type="dxa"/>
            <w:shd w:val="pct10" w:color="auto" w:fill="FFFFFF"/>
            <w:vAlign w:val="center"/>
          </w:tcPr>
          <w:p w:rsidR="00C246AD" w:rsidRDefault="004167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Unterschrift:</w:t>
            </w:r>
          </w:p>
        </w:tc>
        <w:tc>
          <w:tcPr>
            <w:tcW w:w="5953" w:type="dxa"/>
          </w:tcPr>
          <w:p w:rsidR="00C246AD" w:rsidRDefault="00416737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/>
                <w:sz w:val="40"/>
              </w:rPr>
              <w:instrText xml:space="preserve"> FORMTEXT </w:instrText>
            </w:r>
            <w:r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separate"/>
            </w:r>
            <w:r>
              <w:rPr>
                <w:rFonts w:ascii="Arial" w:hAnsi="Arial"/>
                <w:noProof/>
                <w:sz w:val="40"/>
              </w:rPr>
              <w:t> </w:t>
            </w:r>
            <w:r>
              <w:rPr>
                <w:rFonts w:ascii="Arial" w:hAnsi="Arial"/>
                <w:noProof/>
                <w:sz w:val="40"/>
              </w:rPr>
              <w:t> </w:t>
            </w:r>
            <w:r>
              <w:rPr>
                <w:rFonts w:ascii="Arial" w:hAnsi="Arial"/>
                <w:noProof/>
                <w:sz w:val="40"/>
              </w:rPr>
              <w:t> </w:t>
            </w:r>
            <w:r>
              <w:rPr>
                <w:rFonts w:ascii="Arial" w:hAnsi="Arial"/>
                <w:noProof/>
                <w:sz w:val="40"/>
              </w:rPr>
              <w:t> </w:t>
            </w:r>
            <w:r>
              <w:rPr>
                <w:rFonts w:ascii="Arial" w:hAnsi="Arial"/>
                <w:noProof/>
                <w:sz w:val="40"/>
              </w:rPr>
              <w:t> </w:t>
            </w:r>
            <w:r>
              <w:rPr>
                <w:rFonts w:ascii="Arial" w:hAnsi="Arial"/>
                <w:sz w:val="40"/>
              </w:rPr>
              <w:fldChar w:fldCharType="end"/>
            </w:r>
            <w:bookmarkEnd w:id="19"/>
          </w:p>
        </w:tc>
      </w:tr>
    </w:tbl>
    <w:p w:rsidR="00C246AD" w:rsidRPr="001A09E5" w:rsidRDefault="001A09E5" w:rsidP="001A09E5">
      <w:pPr>
        <w:jc w:val="right"/>
        <w:rPr>
          <w:rFonts w:ascii="Arial" w:hAnsi="Arial" w:cs="Arial"/>
          <w:i/>
          <w:color w:val="0070C0"/>
          <w:sz w:val="22"/>
          <w:szCs w:val="22"/>
        </w:rPr>
      </w:pPr>
      <w:r w:rsidRPr="001A09E5">
        <w:rPr>
          <w:rFonts w:ascii="Arial" w:hAnsi="Arial" w:cs="Arial"/>
          <w:i/>
          <w:color w:val="0070C0"/>
          <w:sz w:val="22"/>
          <w:szCs w:val="22"/>
        </w:rPr>
        <w:t xml:space="preserve">Senden </w:t>
      </w:r>
      <w:r>
        <w:rPr>
          <w:rFonts w:ascii="Arial" w:hAnsi="Arial" w:cs="Arial"/>
          <w:i/>
          <w:color w:val="0070C0"/>
          <w:sz w:val="22"/>
          <w:szCs w:val="22"/>
        </w:rPr>
        <w:t xml:space="preserve">Sie ihre Anmeldung an:  </w:t>
      </w:r>
      <w:r w:rsidRPr="001A09E5">
        <w:rPr>
          <w:rFonts w:ascii="Arial" w:hAnsi="Arial" w:cs="Arial"/>
          <w:i/>
          <w:color w:val="0070C0"/>
          <w:sz w:val="22"/>
          <w:szCs w:val="22"/>
        </w:rPr>
        <w:t xml:space="preserve"> bs-industrieelektronik@muenchen.de</w:t>
      </w:r>
    </w:p>
    <w:p w:rsidR="00C246AD" w:rsidRDefault="00416737">
      <w:r>
        <w:rPr>
          <w:i/>
        </w:rPr>
        <w:t>Diese Felder werden von der Schule ausgefüllt</w:t>
      </w:r>
      <w:r>
        <w:t>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5073"/>
        <w:gridCol w:w="4851"/>
        <w:gridCol w:w="284"/>
      </w:tblGrid>
      <w:tr w:rsidR="00C246AD">
        <w:trPr>
          <w:cantSplit/>
          <w:trHeight w:hRule="exact" w:val="548"/>
        </w:trPr>
        <w:tc>
          <w:tcPr>
            <w:tcW w:w="284" w:type="dxa"/>
          </w:tcPr>
          <w:p w:rsidR="00C246AD" w:rsidRDefault="00C246AD"/>
        </w:tc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C246AD" w:rsidRDefault="00416737">
            <w:r>
              <w:t xml:space="preserve">Schülerstatus </w:t>
            </w:r>
          </w:p>
          <w:p w:rsidR="00C246AD" w:rsidRDefault="00416737"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sz w:val="24"/>
              </w:rPr>
              <w:instrText xml:space="preserve"> FORMCHECKBOX </w:instrText>
            </w:r>
            <w:r w:rsidR="00033026">
              <w:rPr>
                <w:sz w:val="24"/>
              </w:rPr>
            </w:r>
            <w:r w:rsidR="0003302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 Sprengelschüler   </w:t>
            </w: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sz w:val="24"/>
              </w:rPr>
              <w:instrText xml:space="preserve"> FORMCHECKBOX </w:instrText>
            </w:r>
            <w:r w:rsidR="00033026">
              <w:rPr>
                <w:sz w:val="24"/>
              </w:rPr>
            </w:r>
            <w:r w:rsidR="0003302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1"/>
            <w:r>
              <w:rPr>
                <w:sz w:val="24"/>
              </w:rPr>
              <w:t xml:space="preserve">  Gastschüler   </w:t>
            </w: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sz w:val="24"/>
              </w:rPr>
              <w:instrText xml:space="preserve"> FORMCHECKBOX </w:instrText>
            </w:r>
            <w:r w:rsidR="00033026">
              <w:rPr>
                <w:sz w:val="24"/>
              </w:rPr>
            </w:r>
            <w:r w:rsidR="0003302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2"/>
            <w:r>
              <w:rPr>
                <w:sz w:val="24"/>
              </w:rPr>
              <w:t xml:space="preserve">  Umschüler    </w:t>
            </w: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sz w:val="24"/>
              </w:rPr>
              <w:instrText xml:space="preserve"> FORMCHECKBOX </w:instrText>
            </w:r>
            <w:r w:rsidR="00033026">
              <w:rPr>
                <w:sz w:val="24"/>
              </w:rPr>
            </w:r>
            <w:r w:rsidR="0003302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3"/>
            <w:r>
              <w:rPr>
                <w:sz w:val="24"/>
              </w:rPr>
              <w:t xml:space="preserve">  Gasthörer    </w:t>
            </w: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sz w:val="24"/>
              </w:rPr>
              <w:instrText xml:space="preserve"> FORMCHECKBOX </w:instrText>
            </w:r>
            <w:r w:rsidR="00033026">
              <w:rPr>
                <w:sz w:val="24"/>
              </w:rPr>
            </w:r>
            <w:r w:rsidR="0003302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4"/>
            <w:r>
              <w:rPr>
                <w:sz w:val="24"/>
              </w:rPr>
              <w:t xml:space="preserve">  fiktiver Gastschüler</w:t>
            </w:r>
            <w:r>
              <w:t xml:space="preserve"> EDV-</w:t>
            </w:r>
          </w:p>
        </w:tc>
        <w:tc>
          <w:tcPr>
            <w:tcW w:w="284" w:type="dxa"/>
          </w:tcPr>
          <w:p w:rsidR="00C246AD" w:rsidRDefault="00C246AD"/>
        </w:tc>
      </w:tr>
      <w:tr w:rsidR="00C246AD">
        <w:trPr>
          <w:cantSplit/>
          <w:trHeight w:hRule="exact" w:val="526"/>
        </w:trPr>
        <w:tc>
          <w:tcPr>
            <w:tcW w:w="284" w:type="dxa"/>
            <w:tcBorders>
              <w:bottom w:val="double" w:sz="6" w:space="0" w:color="auto"/>
            </w:tcBorders>
          </w:tcPr>
          <w:p w:rsidR="00C246AD" w:rsidRDefault="00C246AD"/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C246AD" w:rsidRDefault="00416737">
            <w:r>
              <w:t>In die EDV eingegeben von: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C246AD" w:rsidRDefault="00416737">
            <w:r>
              <w:t>am:</w:t>
            </w:r>
          </w:p>
        </w:tc>
        <w:tc>
          <w:tcPr>
            <w:tcW w:w="284" w:type="dxa"/>
            <w:tcBorders>
              <w:bottom w:val="double" w:sz="6" w:space="0" w:color="auto"/>
            </w:tcBorders>
          </w:tcPr>
          <w:p w:rsidR="00C246AD" w:rsidRDefault="00C246AD"/>
        </w:tc>
      </w:tr>
    </w:tbl>
    <w:p w:rsidR="00617B48" w:rsidRDefault="00617B48"/>
    <w:sectPr w:rsidR="00617B48" w:rsidSect="001A09E5">
      <w:headerReference w:type="default" r:id="rId7"/>
      <w:footerReference w:type="default" r:id="rId8"/>
      <w:pgSz w:w="11906" w:h="16838"/>
      <w:pgMar w:top="238" w:right="709" w:bottom="142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26" w:rsidRDefault="00033026">
      <w:r>
        <w:separator/>
      </w:r>
    </w:p>
  </w:endnote>
  <w:endnote w:type="continuationSeparator" w:id="0">
    <w:p w:rsidR="00033026" w:rsidRDefault="0003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AD" w:rsidRPr="001A09E5" w:rsidRDefault="00C246AD">
    <w:pPr>
      <w:jc w:val="righ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26" w:rsidRDefault="00033026">
      <w:r>
        <w:separator/>
      </w:r>
    </w:p>
  </w:footnote>
  <w:footnote w:type="continuationSeparator" w:id="0">
    <w:p w:rsidR="00033026" w:rsidRDefault="0003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AD" w:rsidRDefault="00416737">
    <w:pPr>
      <w:pStyle w:val="Titel"/>
    </w:pPr>
    <w:r>
      <w:t>EDV - Erfassungsbogen</w:t>
    </w:r>
  </w:p>
  <w:tbl>
    <w:tblPr>
      <w:tblW w:w="0" w:type="auto"/>
      <w:tblInd w:w="-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1985"/>
      <w:gridCol w:w="850"/>
      <w:gridCol w:w="2197"/>
    </w:tblGrid>
    <w:tr w:rsidR="00C246AD" w:rsidRPr="001A09E5">
      <w:trPr>
        <w:trHeight w:hRule="exact" w:val="244"/>
      </w:trPr>
      <w:tc>
        <w:tcPr>
          <w:tcW w:w="10418" w:type="dxa"/>
          <w:gridSpan w:val="4"/>
        </w:tcPr>
        <w:p w:rsidR="00C246AD" w:rsidRPr="001A09E5" w:rsidRDefault="00C246AD">
          <w:pPr>
            <w:rPr>
              <w:b/>
              <w:sz w:val="8"/>
              <w:szCs w:val="8"/>
            </w:rPr>
          </w:pPr>
        </w:p>
      </w:tc>
    </w:tr>
    <w:tr w:rsidR="00C246AD" w:rsidRPr="001A09E5" w:rsidTr="001A09E5">
      <w:tblPrEx>
        <w:tblCellMar>
          <w:left w:w="71" w:type="dxa"/>
          <w:right w:w="71" w:type="dxa"/>
        </w:tblCellMar>
      </w:tblPrEx>
      <w:trPr>
        <w:trHeight w:hRule="exact" w:val="146"/>
      </w:trPr>
      <w:tc>
        <w:tcPr>
          <w:tcW w:w="8222" w:type="dxa"/>
          <w:gridSpan w:val="3"/>
        </w:tcPr>
        <w:p w:rsidR="00C246AD" w:rsidRPr="001A09E5" w:rsidRDefault="00416737">
          <w:pPr>
            <w:rPr>
              <w:rFonts w:ascii="Arial" w:hAnsi="Arial" w:cs="Arial"/>
              <w:sz w:val="14"/>
              <w:szCs w:val="14"/>
            </w:rPr>
          </w:pPr>
          <w:r w:rsidRPr="001A09E5">
            <w:rPr>
              <w:rFonts w:ascii="Arial" w:hAnsi="Arial" w:cs="Arial"/>
              <w:sz w:val="14"/>
              <w:szCs w:val="14"/>
            </w:rPr>
            <w:t>Rechtsgrundlage für die Datenerhebung ist Art. 85 BayEUG</w:t>
          </w:r>
        </w:p>
      </w:tc>
      <w:tc>
        <w:tcPr>
          <w:tcW w:w="2197" w:type="dxa"/>
        </w:tcPr>
        <w:p w:rsidR="00C246AD" w:rsidRPr="001A09E5" w:rsidRDefault="00416737" w:rsidP="001A09E5">
          <w:pPr>
            <w:rPr>
              <w:rFonts w:ascii="Arial" w:hAnsi="Arial" w:cs="Arial"/>
              <w:sz w:val="14"/>
              <w:szCs w:val="14"/>
            </w:rPr>
          </w:pPr>
          <w:r w:rsidRPr="001A09E5">
            <w:rPr>
              <w:rFonts w:ascii="Arial" w:hAnsi="Arial" w:cs="Arial"/>
              <w:sz w:val="14"/>
              <w:szCs w:val="14"/>
            </w:rPr>
            <w:t>Bitte in Druckschrift ausfüllen</w:t>
          </w:r>
        </w:p>
      </w:tc>
    </w:tr>
    <w:tr w:rsidR="00C246AD" w:rsidTr="007A077A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</w:tblPrEx>
      <w:trPr>
        <w:cantSplit/>
        <w:trHeight w:hRule="exact" w:val="685"/>
      </w:trPr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000000" w:fill="FFFFFF"/>
        </w:tcPr>
        <w:p w:rsidR="00C246AD" w:rsidRDefault="00416737">
          <w:pPr>
            <w:pStyle w:val="berschrift1"/>
          </w:pPr>
          <w:r>
            <w:t>Berufsschule für Industrieelektronik</w:t>
          </w:r>
        </w:p>
        <w:p w:rsidR="00C246AD" w:rsidRDefault="00416737">
          <w:r>
            <w:t>Bergsonstraße 109</w:t>
          </w:r>
        </w:p>
        <w:p w:rsidR="00C246AD" w:rsidRDefault="00416737">
          <w:r>
            <w:t>81245 München</w:t>
          </w:r>
        </w:p>
      </w:tc>
      <w:tc>
        <w:tcPr>
          <w:tcW w:w="1985" w:type="dxa"/>
        </w:tcPr>
        <w:p w:rsidR="00C246AD" w:rsidRDefault="00C246AD"/>
      </w:tc>
      <w:tc>
        <w:tcPr>
          <w:tcW w:w="304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000000" w:fill="FFFFFF"/>
        </w:tcPr>
        <w:p w:rsidR="00C246AD" w:rsidRDefault="00416737">
          <w:r>
            <w:t>Klasse</w:t>
          </w:r>
          <w:r w:rsidR="006C7A11">
            <w:t>:</w:t>
          </w:r>
        </w:p>
        <w:p w:rsidR="00C246AD" w:rsidRPr="007A077A" w:rsidRDefault="00C246AD">
          <w:pPr>
            <w:rPr>
              <w:b/>
              <w:sz w:val="22"/>
              <w:szCs w:val="22"/>
            </w:rPr>
          </w:pPr>
        </w:p>
        <w:p w:rsidR="00C246AD" w:rsidRDefault="00416737">
          <w:pPr>
            <w:rPr>
              <w:sz w:val="16"/>
            </w:rPr>
          </w:pPr>
          <w:r>
            <w:rPr>
              <w:sz w:val="16"/>
            </w:rPr>
            <w:t>(Feld wird von der Schule bearbeitet)</w:t>
          </w:r>
        </w:p>
      </w:tc>
    </w:tr>
  </w:tbl>
  <w:p w:rsidR="00C246AD" w:rsidRDefault="00C246AD">
    <w:pPr>
      <w:pStyle w:val="Kopfzeile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yYW+G6vkgVt9FuXsbXtG0H63UGY=" w:salt="nX0YmXAohvAzSP6FkrcN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7A"/>
    <w:rsid w:val="00033026"/>
    <w:rsid w:val="001A09E5"/>
    <w:rsid w:val="00216BA7"/>
    <w:rsid w:val="00290C4A"/>
    <w:rsid w:val="00416737"/>
    <w:rsid w:val="00617B48"/>
    <w:rsid w:val="006C7A11"/>
    <w:rsid w:val="007A077A"/>
    <w:rsid w:val="007A7723"/>
    <w:rsid w:val="00936D4F"/>
    <w:rsid w:val="009475E3"/>
    <w:rsid w:val="00C246AD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b/>
      <w:i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caps/>
      <w:spacing w:val="100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A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A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A76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b/>
      <w:i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caps/>
      <w:spacing w:val="100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A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A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A7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18_19.dotx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Personendaten</vt:lpstr>
    </vt:vector>
  </TitlesOfParts>
  <Company>LHM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Personendaten</dc:title>
  <dc:creator>Siegfried Regert</dc:creator>
  <cp:lastModifiedBy>Siegfried Regert</cp:lastModifiedBy>
  <cp:revision>2</cp:revision>
  <cp:lastPrinted>2018-02-27T11:17:00Z</cp:lastPrinted>
  <dcterms:created xsi:type="dcterms:W3CDTF">2018-07-09T07:51:00Z</dcterms:created>
  <dcterms:modified xsi:type="dcterms:W3CDTF">2018-07-09T07:51:00Z</dcterms:modified>
</cp:coreProperties>
</file>